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D5" w:rsidRPr="003041F3" w:rsidRDefault="00B6236C">
      <w:pPr>
        <w:pStyle w:val="Heading1"/>
        <w:rPr>
          <w:b/>
          <w:color w:val="463077"/>
          <w:sz w:val="24"/>
          <w:szCs w:val="24"/>
        </w:rPr>
      </w:pPr>
      <w:bookmarkStart w:id="0" w:name="_GoBack"/>
      <w:bookmarkEnd w:id="0"/>
      <w:r w:rsidRPr="003041F3">
        <w:rPr>
          <w:b/>
          <w:color w:val="463077"/>
          <w:sz w:val="24"/>
          <w:szCs w:val="24"/>
        </w:rPr>
        <w:t>MEETING AGENDA</w:t>
      </w:r>
    </w:p>
    <w:p w:rsidR="004266D5" w:rsidRDefault="004266D5"/>
    <w:tbl>
      <w:tblPr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1800"/>
        <w:gridCol w:w="2880"/>
      </w:tblGrid>
      <w:tr w:rsidR="004266D5" w:rsidRPr="00B6236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40" w:type="dxa"/>
            <w:shd w:val="pct12" w:color="auto" w:fill="FFFFFF"/>
          </w:tcPr>
          <w:p w:rsidR="004266D5" w:rsidRPr="00B6236C" w:rsidRDefault="005A6D89">
            <w:pPr>
              <w:pStyle w:val="Heading4"/>
              <w:rPr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Meeting/</w:t>
            </w:r>
            <w:r w:rsidR="004266D5" w:rsidRPr="00B6236C">
              <w:rPr>
                <w:b/>
                <w:i w:val="0"/>
                <w:szCs w:val="18"/>
              </w:rPr>
              <w:t>Project Name:</w:t>
            </w:r>
          </w:p>
        </w:tc>
        <w:tc>
          <w:tcPr>
            <w:tcW w:w="7740" w:type="dxa"/>
            <w:gridSpan w:val="3"/>
          </w:tcPr>
          <w:p w:rsidR="004266D5" w:rsidRPr="00B6236C" w:rsidRDefault="004266D5">
            <w:pPr>
              <w:pStyle w:val="Heading4"/>
              <w:rPr>
                <w:i w:val="0"/>
                <w:szCs w:val="18"/>
              </w:rPr>
            </w:pPr>
          </w:p>
        </w:tc>
      </w:tr>
      <w:tr w:rsidR="004266D5" w:rsidRPr="00B6236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40" w:type="dxa"/>
            <w:shd w:val="pct12" w:color="auto" w:fill="FFFFFF"/>
          </w:tcPr>
          <w:p w:rsidR="004266D5" w:rsidRPr="00B6236C" w:rsidRDefault="004266D5">
            <w:pPr>
              <w:pStyle w:val="Heading4"/>
              <w:rPr>
                <w:i w:val="0"/>
                <w:szCs w:val="18"/>
              </w:rPr>
            </w:pPr>
            <w:r w:rsidRPr="00B6236C">
              <w:rPr>
                <w:b/>
                <w:i w:val="0"/>
                <w:szCs w:val="18"/>
              </w:rPr>
              <w:t>Date of Meeting:</w:t>
            </w:r>
            <w:r w:rsidRPr="00B6236C">
              <w:rPr>
                <w:i w:val="0"/>
                <w:szCs w:val="18"/>
              </w:rPr>
              <w:t xml:space="preserve">  (MM/DD/YYYY)</w:t>
            </w:r>
          </w:p>
        </w:tc>
        <w:tc>
          <w:tcPr>
            <w:tcW w:w="3060" w:type="dxa"/>
          </w:tcPr>
          <w:p w:rsidR="004266D5" w:rsidRPr="00B6236C" w:rsidRDefault="004266D5">
            <w:pPr>
              <w:pStyle w:val="Heading4"/>
              <w:rPr>
                <w:i w:val="0"/>
                <w:szCs w:val="18"/>
              </w:rPr>
            </w:pPr>
          </w:p>
        </w:tc>
        <w:tc>
          <w:tcPr>
            <w:tcW w:w="1800" w:type="dxa"/>
            <w:shd w:val="pct12" w:color="auto" w:fill="FFFFFF"/>
          </w:tcPr>
          <w:p w:rsidR="004266D5" w:rsidRPr="00B6236C" w:rsidRDefault="00D1263A">
            <w:pPr>
              <w:pStyle w:val="Heading4"/>
              <w:rPr>
                <w:b/>
                <w:i w:val="0"/>
                <w:szCs w:val="18"/>
              </w:rPr>
            </w:pPr>
            <w:r w:rsidRPr="00B6236C">
              <w:rPr>
                <w:b/>
                <w:i w:val="0"/>
                <w:szCs w:val="18"/>
              </w:rPr>
              <w:t>Time</w:t>
            </w:r>
            <w:r w:rsidR="004266D5" w:rsidRPr="00B6236C">
              <w:rPr>
                <w:b/>
                <w:i w:val="0"/>
                <w:szCs w:val="18"/>
              </w:rPr>
              <w:t>:</w:t>
            </w:r>
          </w:p>
        </w:tc>
        <w:tc>
          <w:tcPr>
            <w:tcW w:w="2880" w:type="dxa"/>
          </w:tcPr>
          <w:p w:rsidR="004266D5" w:rsidRPr="00B6236C" w:rsidRDefault="004266D5">
            <w:pPr>
              <w:pStyle w:val="Heading4"/>
              <w:rPr>
                <w:i w:val="0"/>
                <w:szCs w:val="18"/>
              </w:rPr>
            </w:pPr>
          </w:p>
        </w:tc>
      </w:tr>
      <w:tr w:rsidR="004266D5" w:rsidRPr="00B6236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40" w:type="dxa"/>
            <w:shd w:val="pct12" w:color="auto" w:fill="FFFFFF"/>
          </w:tcPr>
          <w:p w:rsidR="004266D5" w:rsidRPr="00B6236C" w:rsidRDefault="00C6291B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Meeting Facilitator</w:t>
            </w:r>
            <w:r w:rsidR="004266D5" w:rsidRPr="00B6236C">
              <w:rPr>
                <w:b/>
                <w:i w:val="0"/>
                <w:szCs w:val="18"/>
              </w:rPr>
              <w:t>:</w:t>
            </w:r>
          </w:p>
        </w:tc>
        <w:tc>
          <w:tcPr>
            <w:tcW w:w="3060" w:type="dxa"/>
          </w:tcPr>
          <w:p w:rsidR="004266D5" w:rsidRPr="00B6236C" w:rsidRDefault="004266D5">
            <w:pPr>
              <w:pStyle w:val="Heading4"/>
              <w:rPr>
                <w:i w:val="0"/>
                <w:szCs w:val="18"/>
              </w:rPr>
            </w:pPr>
          </w:p>
        </w:tc>
        <w:tc>
          <w:tcPr>
            <w:tcW w:w="1800" w:type="dxa"/>
            <w:shd w:val="pct12" w:color="auto" w:fill="FFFFFF"/>
          </w:tcPr>
          <w:p w:rsidR="004266D5" w:rsidRPr="00B6236C" w:rsidRDefault="00D1263A">
            <w:pPr>
              <w:pStyle w:val="Heading4"/>
              <w:rPr>
                <w:b/>
                <w:i w:val="0"/>
                <w:szCs w:val="18"/>
              </w:rPr>
            </w:pPr>
            <w:r w:rsidRPr="00B6236C">
              <w:rPr>
                <w:b/>
                <w:i w:val="0"/>
                <w:szCs w:val="18"/>
              </w:rPr>
              <w:t>Location:</w:t>
            </w:r>
          </w:p>
        </w:tc>
        <w:tc>
          <w:tcPr>
            <w:tcW w:w="2880" w:type="dxa"/>
          </w:tcPr>
          <w:p w:rsidR="004266D5" w:rsidRPr="00B6236C" w:rsidRDefault="004266D5">
            <w:pPr>
              <w:pStyle w:val="Heading4"/>
              <w:rPr>
                <w:i w:val="0"/>
                <w:szCs w:val="18"/>
              </w:rPr>
            </w:pPr>
          </w:p>
        </w:tc>
      </w:tr>
    </w:tbl>
    <w:p w:rsidR="004266D5" w:rsidRPr="00B6236C" w:rsidRDefault="004266D5">
      <w:pPr>
        <w:rPr>
          <w:sz w:val="18"/>
          <w:szCs w:val="18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800080"/>
        <w:tblLayout w:type="fixed"/>
        <w:tblLook w:val="0000" w:firstRow="0" w:lastRow="0" w:firstColumn="0" w:lastColumn="0" w:noHBand="0" w:noVBand="0"/>
      </w:tblPr>
      <w:tblGrid>
        <w:gridCol w:w="10080"/>
      </w:tblGrid>
      <w:tr w:rsidR="004266D5" w:rsidRPr="00B6236C" w:rsidTr="00A561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bottom w:val="nil"/>
            </w:tcBorders>
            <w:shd w:val="clear" w:color="auto" w:fill="463077"/>
          </w:tcPr>
          <w:p w:rsidR="004266D5" w:rsidRPr="00B6236C" w:rsidRDefault="004266D5" w:rsidP="00A561D4">
            <w:pPr>
              <w:pStyle w:val="Heading3"/>
              <w:tabs>
                <w:tab w:val="left" w:pos="2620"/>
                <w:tab w:val="left" w:pos="3830"/>
              </w:tabs>
              <w:rPr>
                <w:sz w:val="18"/>
                <w:szCs w:val="18"/>
              </w:rPr>
            </w:pPr>
            <w:r w:rsidRPr="00B6236C">
              <w:rPr>
                <w:sz w:val="18"/>
                <w:szCs w:val="18"/>
              </w:rPr>
              <w:t>Meeting</w:t>
            </w:r>
            <w:r w:rsidR="00C6291B">
              <w:rPr>
                <w:sz w:val="18"/>
                <w:szCs w:val="18"/>
              </w:rPr>
              <w:t xml:space="preserve"> Objective</w:t>
            </w:r>
            <w:r w:rsidR="00C91161">
              <w:rPr>
                <w:sz w:val="18"/>
                <w:szCs w:val="18"/>
              </w:rPr>
              <w:t>s</w:t>
            </w:r>
            <w:r w:rsidR="003041F3">
              <w:rPr>
                <w:sz w:val="18"/>
                <w:szCs w:val="18"/>
              </w:rPr>
              <w:tab/>
            </w:r>
            <w:r w:rsidR="00A561D4">
              <w:rPr>
                <w:sz w:val="18"/>
                <w:szCs w:val="18"/>
              </w:rPr>
              <w:tab/>
            </w:r>
          </w:p>
        </w:tc>
      </w:tr>
      <w:tr w:rsidR="004266D5" w:rsidRPr="00B6236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08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4266D5" w:rsidRPr="00B6236C" w:rsidRDefault="004266D5">
            <w:pPr>
              <w:pStyle w:val="CovFormText"/>
              <w:rPr>
                <w:szCs w:val="18"/>
              </w:rPr>
            </w:pPr>
          </w:p>
        </w:tc>
      </w:tr>
    </w:tbl>
    <w:p w:rsidR="004266D5" w:rsidRPr="00B6236C" w:rsidRDefault="004266D5">
      <w:pPr>
        <w:rPr>
          <w:sz w:val="18"/>
          <w:szCs w:val="18"/>
        </w:rPr>
      </w:pPr>
    </w:p>
    <w:tbl>
      <w:tblPr>
        <w:tblW w:w="1005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"/>
        <w:gridCol w:w="2609"/>
        <w:gridCol w:w="2790"/>
        <w:gridCol w:w="2304"/>
        <w:gridCol w:w="2016"/>
      </w:tblGrid>
      <w:tr w:rsidR="00935314" w:rsidRPr="00B6236C" w:rsidTr="00935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7" w:type="dxa"/>
            <w:gridSpan w:val="5"/>
            <w:tcBorders>
              <w:top w:val="single" w:sz="6" w:space="0" w:color="auto"/>
              <w:bottom w:val="nil"/>
            </w:tcBorders>
            <w:shd w:val="clear" w:color="auto" w:fill="463077"/>
          </w:tcPr>
          <w:p w:rsidR="00935314" w:rsidRPr="00B6236C" w:rsidRDefault="00C91161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Invitees </w:t>
            </w:r>
            <w:r w:rsidR="00935314" w:rsidRPr="00B6236C">
              <w:rPr>
                <w:sz w:val="18"/>
                <w:szCs w:val="18"/>
              </w:rPr>
              <w:t xml:space="preserve"> </w:t>
            </w:r>
          </w:p>
        </w:tc>
      </w:tr>
      <w:tr w:rsidR="00935314" w:rsidRPr="00B6236C" w:rsidTr="0093531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8" w:type="dxa"/>
            <w:tcBorders>
              <w:top w:val="nil"/>
              <w:bottom w:val="nil"/>
            </w:tcBorders>
            <w:shd w:val="pct12" w:color="auto" w:fill="FFFFFF"/>
          </w:tcPr>
          <w:p w:rsidR="00935314" w:rsidRPr="00B6236C" w:rsidRDefault="00935314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X</w:t>
            </w:r>
          </w:p>
        </w:tc>
        <w:tc>
          <w:tcPr>
            <w:tcW w:w="2609" w:type="dxa"/>
            <w:tcBorders>
              <w:top w:val="nil"/>
              <w:bottom w:val="nil"/>
            </w:tcBorders>
            <w:shd w:val="pct12" w:color="auto" w:fill="FFFFFF"/>
          </w:tcPr>
          <w:p w:rsidR="00935314" w:rsidRPr="00B6236C" w:rsidRDefault="00935314">
            <w:pPr>
              <w:pStyle w:val="Heading4"/>
              <w:rPr>
                <w:b/>
                <w:i w:val="0"/>
                <w:szCs w:val="18"/>
              </w:rPr>
            </w:pPr>
            <w:r w:rsidRPr="00B6236C">
              <w:rPr>
                <w:b/>
                <w:i w:val="0"/>
                <w:szCs w:val="18"/>
              </w:rPr>
              <w:t>Name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pct12" w:color="auto" w:fill="FFFFFF"/>
          </w:tcPr>
          <w:p w:rsidR="00935314" w:rsidRPr="00B6236C" w:rsidRDefault="00935314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Department</w:t>
            </w:r>
            <w:r w:rsidRPr="00B6236C">
              <w:rPr>
                <w:b/>
                <w:i w:val="0"/>
                <w:szCs w:val="18"/>
              </w:rPr>
              <w:t>/Division</w:t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pct12" w:color="auto" w:fill="FFFFFF"/>
          </w:tcPr>
          <w:p w:rsidR="00935314" w:rsidRPr="00B6236C" w:rsidRDefault="00935314">
            <w:pPr>
              <w:pStyle w:val="Heading4"/>
              <w:rPr>
                <w:b/>
                <w:i w:val="0"/>
                <w:szCs w:val="18"/>
              </w:rPr>
            </w:pPr>
            <w:r w:rsidRPr="00B6236C">
              <w:rPr>
                <w:b/>
                <w:i w:val="0"/>
                <w:szCs w:val="18"/>
              </w:rPr>
              <w:t>E-mail</w:t>
            </w:r>
          </w:p>
        </w:tc>
        <w:tc>
          <w:tcPr>
            <w:tcW w:w="2016" w:type="dxa"/>
            <w:tcBorders>
              <w:top w:val="nil"/>
              <w:bottom w:val="nil"/>
            </w:tcBorders>
            <w:shd w:val="pct12" w:color="auto" w:fill="FFFFFF"/>
          </w:tcPr>
          <w:p w:rsidR="00935314" w:rsidRPr="00B6236C" w:rsidRDefault="00935314">
            <w:pPr>
              <w:pStyle w:val="Heading4"/>
              <w:rPr>
                <w:b/>
                <w:i w:val="0"/>
                <w:szCs w:val="18"/>
              </w:rPr>
            </w:pPr>
            <w:r w:rsidRPr="00B6236C">
              <w:rPr>
                <w:b/>
                <w:i w:val="0"/>
                <w:szCs w:val="18"/>
              </w:rPr>
              <w:t>Phone</w:t>
            </w:r>
          </w:p>
        </w:tc>
      </w:tr>
      <w:tr w:rsidR="00935314" w:rsidRPr="00B6236C" w:rsidTr="00935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</w:tr>
      <w:tr w:rsidR="00935314" w:rsidRPr="00B6236C" w:rsidTr="00935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</w:tr>
      <w:tr w:rsidR="00935314" w:rsidRPr="00B6236C" w:rsidTr="00935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C91161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</w:tr>
      <w:tr w:rsidR="00935314" w:rsidRPr="00B6236C" w:rsidTr="00935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5314" w:rsidRPr="00B6236C" w:rsidRDefault="00935314">
            <w:pPr>
              <w:pStyle w:val="CovFormText"/>
              <w:rPr>
                <w:szCs w:val="18"/>
              </w:rPr>
            </w:pPr>
          </w:p>
        </w:tc>
      </w:tr>
    </w:tbl>
    <w:p w:rsidR="004266D5" w:rsidRPr="00B6236C" w:rsidRDefault="004266D5">
      <w:pPr>
        <w:rPr>
          <w:sz w:val="18"/>
          <w:szCs w:val="18"/>
        </w:rPr>
      </w:pPr>
    </w:p>
    <w:tbl>
      <w:tblPr>
        <w:tblW w:w="10080" w:type="dxa"/>
        <w:tblInd w:w="18" w:type="dxa"/>
        <w:tblBorders>
          <w:top w:val="dotted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620"/>
      </w:tblGrid>
      <w:tr w:rsidR="004266D5" w:rsidRPr="00B6236C" w:rsidTr="00A561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  <w:shd w:val="clear" w:color="auto" w:fill="463077"/>
          </w:tcPr>
          <w:p w:rsidR="004266D5" w:rsidRPr="00B6236C" w:rsidRDefault="004266D5" w:rsidP="003041F3">
            <w:pPr>
              <w:pStyle w:val="Heading3"/>
              <w:tabs>
                <w:tab w:val="center" w:pos="4932"/>
              </w:tabs>
              <w:rPr>
                <w:sz w:val="18"/>
                <w:szCs w:val="18"/>
              </w:rPr>
            </w:pPr>
            <w:r w:rsidRPr="00B6236C">
              <w:rPr>
                <w:sz w:val="18"/>
                <w:szCs w:val="18"/>
              </w:rPr>
              <w:t xml:space="preserve">Meeting Agenda </w:t>
            </w:r>
            <w:r w:rsidR="003041F3">
              <w:rPr>
                <w:sz w:val="18"/>
                <w:szCs w:val="18"/>
              </w:rPr>
              <w:tab/>
            </w:r>
          </w:p>
        </w:tc>
      </w:tr>
      <w:tr w:rsidR="00C6291B" w:rsidRPr="00B62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shd w:val="pct12" w:color="auto" w:fill="FFFFFF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Topic</w:t>
            </w:r>
          </w:p>
        </w:tc>
        <w:tc>
          <w:tcPr>
            <w:tcW w:w="2160" w:type="dxa"/>
            <w:shd w:val="pct12" w:color="auto" w:fill="FFFFFF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B6236C">
              <w:rPr>
                <w:b/>
                <w:szCs w:val="18"/>
              </w:rPr>
              <w:t>Owner</w:t>
            </w:r>
          </w:p>
        </w:tc>
        <w:tc>
          <w:tcPr>
            <w:tcW w:w="1620" w:type="dxa"/>
            <w:shd w:val="pct12" w:color="auto" w:fill="FFFFFF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Time</w:t>
            </w:r>
          </w:p>
        </w:tc>
      </w:tr>
      <w:tr w:rsidR="00C6291B" w:rsidRPr="00B62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60" w:type="dxa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620" w:type="dxa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C6291B" w:rsidRPr="00B62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60" w:type="dxa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620" w:type="dxa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C6291B" w:rsidRPr="00B62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60" w:type="dxa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620" w:type="dxa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C6291B" w:rsidRPr="00B62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60" w:type="dxa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620" w:type="dxa"/>
          </w:tcPr>
          <w:p w:rsidR="00C6291B" w:rsidRPr="00B6236C" w:rsidRDefault="00C6291B" w:rsidP="00B36BC4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</w:tbl>
    <w:p w:rsidR="004266D5" w:rsidRPr="00B6236C" w:rsidRDefault="004266D5">
      <w:pPr>
        <w:rPr>
          <w:sz w:val="18"/>
          <w:szCs w:val="18"/>
        </w:rPr>
      </w:pPr>
    </w:p>
    <w:tbl>
      <w:tblPr>
        <w:tblW w:w="10080" w:type="dxa"/>
        <w:tblInd w:w="18" w:type="dxa"/>
        <w:tblBorders>
          <w:top w:val="dotted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527B5C" w:rsidRPr="00B6236C" w:rsidTr="00A561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"/>
            <w:shd w:val="clear" w:color="auto" w:fill="463077"/>
          </w:tcPr>
          <w:p w:rsidR="00527B5C" w:rsidRPr="00B6236C" w:rsidRDefault="00527B5C" w:rsidP="003041F3">
            <w:pPr>
              <w:pStyle w:val="Heading3"/>
              <w:tabs>
                <w:tab w:val="left" w:pos="6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Pre-work/Preparation</w:t>
            </w:r>
            <w:r w:rsidRPr="00B6236C">
              <w:rPr>
                <w:sz w:val="18"/>
                <w:szCs w:val="18"/>
              </w:rPr>
              <w:t xml:space="preserve"> </w:t>
            </w:r>
            <w:r w:rsidRPr="00527B5C">
              <w:rPr>
                <w:sz w:val="16"/>
                <w:szCs w:val="16"/>
              </w:rPr>
              <w:t>(documents/handouts to bring, reading material, etc.)</w:t>
            </w:r>
            <w:r w:rsidR="003041F3">
              <w:rPr>
                <w:sz w:val="16"/>
                <w:szCs w:val="16"/>
              </w:rPr>
              <w:tab/>
            </w:r>
          </w:p>
        </w:tc>
      </w:tr>
      <w:tr w:rsidR="00527B5C" w:rsidRPr="00B62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shd w:val="pct12" w:color="auto" w:fill="FFFFFF"/>
          </w:tcPr>
          <w:p w:rsidR="00527B5C" w:rsidRPr="00B6236C" w:rsidRDefault="00527B5C" w:rsidP="00927B59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Description</w:t>
            </w:r>
          </w:p>
        </w:tc>
        <w:tc>
          <w:tcPr>
            <w:tcW w:w="3780" w:type="dxa"/>
            <w:shd w:val="pct12" w:color="auto" w:fill="FFFFFF"/>
          </w:tcPr>
          <w:p w:rsidR="00527B5C" w:rsidRPr="00B6236C" w:rsidRDefault="00527B5C" w:rsidP="00927B59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Prepared by</w:t>
            </w:r>
          </w:p>
        </w:tc>
      </w:tr>
      <w:tr w:rsidR="00527B5C" w:rsidRPr="00B6236C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B5C" w:rsidRPr="00B6236C" w:rsidRDefault="00527B5C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B5C" w:rsidRPr="00B6236C" w:rsidRDefault="00527B5C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527B5C" w:rsidRPr="00B6236C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B5C" w:rsidRPr="00B6236C" w:rsidRDefault="00527B5C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B5C" w:rsidRPr="00B6236C" w:rsidRDefault="00527B5C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527B5C" w:rsidRPr="00B6236C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B5C" w:rsidRPr="00B6236C" w:rsidRDefault="00527B5C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B5C" w:rsidRPr="00B6236C" w:rsidRDefault="00527B5C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527B5C" w:rsidRPr="00B6236C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27B5C" w:rsidRPr="00B6236C" w:rsidRDefault="00527B5C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27B5C" w:rsidRPr="00B6236C" w:rsidRDefault="00527B5C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</w:tbl>
    <w:p w:rsidR="004D42BB" w:rsidRDefault="004D42BB" w:rsidP="00361221"/>
    <w:p w:rsidR="004D42BB" w:rsidRPr="003041F3" w:rsidRDefault="004D42BB" w:rsidP="004D42BB">
      <w:pPr>
        <w:pStyle w:val="Heading1"/>
        <w:rPr>
          <w:b/>
          <w:color w:val="463077"/>
          <w:sz w:val="24"/>
          <w:szCs w:val="24"/>
        </w:rPr>
      </w:pPr>
      <w:r w:rsidRPr="003041F3">
        <w:rPr>
          <w:color w:val="463077"/>
        </w:rPr>
        <w:br w:type="page"/>
      </w:r>
      <w:r w:rsidRPr="003041F3">
        <w:rPr>
          <w:b/>
          <w:color w:val="463077"/>
          <w:sz w:val="24"/>
          <w:szCs w:val="24"/>
        </w:rPr>
        <w:lastRenderedPageBreak/>
        <w:t>MEETING MINUTES</w:t>
      </w:r>
    </w:p>
    <w:p w:rsidR="004D42BB" w:rsidRDefault="004D42BB" w:rsidP="004D42BB"/>
    <w:p w:rsidR="0090533A" w:rsidRDefault="0090533A" w:rsidP="004D42BB"/>
    <w:p w:rsidR="0090533A" w:rsidRDefault="0090533A" w:rsidP="004D42BB"/>
    <w:p w:rsidR="0090533A" w:rsidRDefault="0090533A" w:rsidP="004D42BB"/>
    <w:p w:rsidR="0090533A" w:rsidRDefault="0090533A" w:rsidP="004D42BB"/>
    <w:p w:rsidR="0090533A" w:rsidRDefault="0090533A" w:rsidP="004D42BB"/>
    <w:p w:rsidR="0090533A" w:rsidRDefault="0090533A" w:rsidP="004D42BB">
      <w:pPr>
        <w:pStyle w:val="Footer"/>
        <w:tabs>
          <w:tab w:val="clear" w:pos="4320"/>
          <w:tab w:val="clear" w:pos="8640"/>
        </w:tabs>
      </w:pPr>
    </w:p>
    <w:tbl>
      <w:tblPr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620"/>
      </w:tblGrid>
      <w:tr w:rsidR="00935FC0" w:rsidRPr="006B4126" w:rsidTr="00077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  <w:tcBorders>
              <w:top w:val="single" w:sz="6" w:space="0" w:color="auto"/>
              <w:bottom w:val="nil"/>
            </w:tcBorders>
            <w:shd w:val="clear" w:color="auto" w:fill="463077"/>
          </w:tcPr>
          <w:p w:rsidR="00935FC0" w:rsidRPr="006B4126" w:rsidRDefault="00935FC0" w:rsidP="00077AD7">
            <w:pPr>
              <w:pStyle w:val="Heading3"/>
              <w:keepLines/>
              <w:tabs>
                <w:tab w:val="center" w:pos="4932"/>
                <w:tab w:val="left" w:pos="5380"/>
              </w:tabs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t xml:space="preserve">Action Items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935FC0" w:rsidRPr="006B4126" w:rsidTr="00077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nil"/>
              <w:bottom w:val="nil"/>
            </w:tcBorders>
            <w:shd w:val="pct12" w:color="auto" w:fill="FFFFFF"/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>Action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2" w:color="auto" w:fill="FFFFFF"/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>Owner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pct12" w:color="auto" w:fill="FFFFFF"/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>Due Date</w:t>
            </w:r>
          </w:p>
        </w:tc>
      </w:tr>
      <w:tr w:rsidR="00935FC0" w:rsidRPr="006B4126" w:rsidTr="00077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935FC0" w:rsidRPr="006B4126" w:rsidTr="00077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935FC0" w:rsidRPr="006B4126" w:rsidTr="00077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935FC0" w:rsidRPr="006B4126" w:rsidTr="00077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</w:tbl>
    <w:p w:rsidR="00935FC0" w:rsidRDefault="00935FC0" w:rsidP="004D42BB">
      <w:pPr>
        <w:pStyle w:val="Footer"/>
        <w:tabs>
          <w:tab w:val="clear" w:pos="4320"/>
          <w:tab w:val="clear" w:pos="8640"/>
        </w:tabs>
      </w:pPr>
    </w:p>
    <w:tbl>
      <w:tblPr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1890"/>
        <w:gridCol w:w="810"/>
        <w:gridCol w:w="1530"/>
        <w:gridCol w:w="1260"/>
        <w:gridCol w:w="2610"/>
      </w:tblGrid>
      <w:tr w:rsidR="00935FC0" w:rsidRPr="006B4126" w:rsidTr="00077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63077"/>
          </w:tcPr>
          <w:p w:rsidR="00935FC0" w:rsidRPr="006B4126" w:rsidRDefault="00935FC0" w:rsidP="00077AD7">
            <w:pPr>
              <w:pStyle w:val="Heading3"/>
              <w:keepLines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t>Next Meeting</w:t>
            </w:r>
            <w:r>
              <w:rPr>
                <w:sz w:val="18"/>
                <w:szCs w:val="18"/>
              </w:rPr>
              <w:t xml:space="preserve"> </w:t>
            </w:r>
            <w:r w:rsidRPr="00377510">
              <w:rPr>
                <w:sz w:val="16"/>
                <w:szCs w:val="16"/>
              </w:rPr>
              <w:t>(if applicable)</w:t>
            </w:r>
          </w:p>
        </w:tc>
      </w:tr>
      <w:tr w:rsidR="00935FC0" w:rsidRPr="006B4126" w:rsidTr="00077AD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 xml:space="preserve">Date:  </w:t>
            </w:r>
            <w:r w:rsidRPr="006B4126">
              <w:rPr>
                <w:szCs w:val="18"/>
              </w:rPr>
              <w:t>(MM/DD/YYYY)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 xml:space="preserve">Time: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 xml:space="preserve">Location: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FC0" w:rsidRPr="006B4126" w:rsidRDefault="00935FC0" w:rsidP="00077AD7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935FC0" w:rsidRPr="006B4126" w:rsidTr="00077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35FC0" w:rsidRPr="006B4126" w:rsidRDefault="00935FC0" w:rsidP="00077AD7">
            <w:pPr>
              <w:pStyle w:val="Header"/>
              <w:keepNext/>
              <w:keepLines/>
              <w:spacing w:before="60" w:after="60"/>
              <w:rPr>
                <w:szCs w:val="18"/>
              </w:rPr>
            </w:pPr>
            <w:r w:rsidRPr="006B4126">
              <w:rPr>
                <w:szCs w:val="18"/>
              </w:rPr>
              <w:t xml:space="preserve">Objective:  </w:t>
            </w:r>
          </w:p>
        </w:tc>
        <w:tc>
          <w:tcPr>
            <w:tcW w:w="8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FC0" w:rsidRPr="006B4126" w:rsidRDefault="00935FC0" w:rsidP="00077AD7">
            <w:pPr>
              <w:pStyle w:val="Header"/>
              <w:keepNext/>
              <w:keepLines/>
              <w:spacing w:before="60" w:after="60"/>
              <w:rPr>
                <w:b w:val="0"/>
                <w:szCs w:val="18"/>
              </w:rPr>
            </w:pPr>
          </w:p>
          <w:p w:rsidR="00935FC0" w:rsidRPr="006B4126" w:rsidRDefault="00935FC0" w:rsidP="00077AD7">
            <w:pPr>
              <w:pStyle w:val="Header"/>
              <w:keepNext/>
              <w:keepLines/>
              <w:spacing w:before="60" w:after="60"/>
              <w:rPr>
                <w:b w:val="0"/>
                <w:szCs w:val="18"/>
              </w:rPr>
            </w:pPr>
          </w:p>
        </w:tc>
      </w:tr>
    </w:tbl>
    <w:p w:rsidR="00935FC0" w:rsidRDefault="00935FC0" w:rsidP="004D42BB">
      <w:pPr>
        <w:pStyle w:val="Footer"/>
        <w:tabs>
          <w:tab w:val="clear" w:pos="4320"/>
          <w:tab w:val="clear" w:pos="8640"/>
        </w:tabs>
      </w:pPr>
    </w:p>
    <w:sectPr w:rsidR="00935FC0" w:rsidSect="004D42BB">
      <w:headerReference w:type="default" r:id="rId7"/>
      <w:footerReference w:type="default" r:id="rId8"/>
      <w:pgSz w:w="12240" w:h="15840" w:code="1"/>
      <w:pgMar w:top="720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9C" w:rsidRDefault="00F9659C">
      <w:r>
        <w:separator/>
      </w:r>
    </w:p>
  </w:endnote>
  <w:endnote w:type="continuationSeparator" w:id="0">
    <w:p w:rsidR="00F9659C" w:rsidRDefault="00F9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4896"/>
    </w:tblGrid>
    <w:tr w:rsidR="004266D5">
      <w:tblPrEx>
        <w:tblCellMar>
          <w:top w:w="0" w:type="dxa"/>
          <w:bottom w:w="0" w:type="dxa"/>
        </w:tblCellMar>
      </w:tblPrEx>
      <w:trPr>
        <w:trHeight w:val="350"/>
      </w:trPr>
      <w:tc>
        <w:tcPr>
          <w:tcW w:w="468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266D5" w:rsidRDefault="00D1263A">
          <w:pPr>
            <w:spacing w:before="60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Submitted by: [Name]</w:t>
          </w:r>
        </w:p>
      </w:tc>
      <w:tc>
        <w:tcPr>
          <w:tcW w:w="4896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266D5" w:rsidRPr="001D7DC5" w:rsidRDefault="004266D5">
          <w:pPr>
            <w:spacing w:before="60"/>
            <w:jc w:val="right"/>
            <w:rPr>
              <w:color w:val="808080"/>
              <w:sz w:val="18"/>
            </w:rPr>
          </w:pPr>
        </w:p>
      </w:tc>
    </w:tr>
  </w:tbl>
  <w:p w:rsidR="004266D5" w:rsidRPr="002A6FDA" w:rsidRDefault="002A6FDA" w:rsidP="002A6FD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For assistance in using this template, contact </w:t>
    </w:r>
    <w:r w:rsidR="003041F3">
      <w:rPr>
        <w:sz w:val="16"/>
        <w:szCs w:val="16"/>
      </w:rPr>
      <w:t>SFSU Information Technology Services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9C" w:rsidRDefault="00F9659C">
      <w:r>
        <w:separator/>
      </w:r>
    </w:p>
  </w:footnote>
  <w:footnote w:type="continuationSeparator" w:id="0">
    <w:p w:rsidR="00F9659C" w:rsidRDefault="00F9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18"/>
      <w:gridCol w:w="5580"/>
    </w:tblGrid>
    <w:tr w:rsidR="00DB7394" w:rsidTr="006C1CA7">
      <w:tblPrEx>
        <w:tblCellMar>
          <w:top w:w="0" w:type="dxa"/>
          <w:bottom w:w="0" w:type="dxa"/>
        </w:tblCellMar>
      </w:tblPrEx>
      <w:trPr>
        <w:cantSplit/>
        <w:trHeight w:val="810"/>
      </w:trPr>
      <w:tc>
        <w:tcPr>
          <w:tcW w:w="451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B7394" w:rsidRDefault="00D242B1" w:rsidP="00C94BEB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2330450" cy="603250"/>
                <wp:effectExtent l="0" t="0" r="0" b="0"/>
                <wp:docPr id="1" name="Picture 1" descr="SFState_H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State_H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04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74E1" w:rsidRPr="00E44179" w:rsidRDefault="00FF74E1" w:rsidP="00C94BEB">
          <w:pPr>
            <w:rPr>
              <w:rFonts w:cs="Arial"/>
            </w:rPr>
          </w:pPr>
        </w:p>
      </w:tc>
      <w:tc>
        <w:tcPr>
          <w:tcW w:w="558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B7394" w:rsidRPr="001D7DC5" w:rsidRDefault="006C1CA7" w:rsidP="006C1CA7">
          <w:pPr>
            <w:pStyle w:val="Heading1"/>
            <w:tabs>
              <w:tab w:val="left" w:pos="4860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Project Management Office</w:t>
          </w:r>
          <w:r w:rsidR="00DB7394" w:rsidRPr="001D7DC5">
            <w:rPr>
              <w:rFonts w:cs="Arial"/>
              <w:sz w:val="28"/>
              <w:szCs w:val="28"/>
            </w:rPr>
            <w:br/>
          </w:r>
          <w:r w:rsidR="004D42BB">
            <w:rPr>
              <w:rFonts w:cs="Arial"/>
              <w:sz w:val="28"/>
              <w:szCs w:val="28"/>
            </w:rPr>
            <w:t>Meeting Templa</w:t>
          </w:r>
          <w:r>
            <w:rPr>
              <w:rFonts w:cs="Arial"/>
              <w:sz w:val="28"/>
              <w:szCs w:val="28"/>
            </w:rPr>
            <w:t>te</w:t>
          </w:r>
        </w:p>
      </w:tc>
    </w:tr>
  </w:tbl>
  <w:p w:rsidR="004266D5" w:rsidRDefault="00426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D5"/>
    <w:rsid w:val="00077AD7"/>
    <w:rsid w:val="001071C3"/>
    <w:rsid w:val="00155255"/>
    <w:rsid w:val="001D7DC5"/>
    <w:rsid w:val="002A6FDA"/>
    <w:rsid w:val="003041F3"/>
    <w:rsid w:val="00361221"/>
    <w:rsid w:val="00366A86"/>
    <w:rsid w:val="003B2F07"/>
    <w:rsid w:val="004266D5"/>
    <w:rsid w:val="00434BC7"/>
    <w:rsid w:val="00476A2F"/>
    <w:rsid w:val="004D42BB"/>
    <w:rsid w:val="004E6D96"/>
    <w:rsid w:val="00527B5C"/>
    <w:rsid w:val="0053679B"/>
    <w:rsid w:val="005A6D89"/>
    <w:rsid w:val="00641447"/>
    <w:rsid w:val="006C1CA7"/>
    <w:rsid w:val="008013ED"/>
    <w:rsid w:val="008361A5"/>
    <w:rsid w:val="00842848"/>
    <w:rsid w:val="00857CFB"/>
    <w:rsid w:val="008D414E"/>
    <w:rsid w:val="008E589B"/>
    <w:rsid w:val="0090533A"/>
    <w:rsid w:val="00927B59"/>
    <w:rsid w:val="00935314"/>
    <w:rsid w:val="00935FC0"/>
    <w:rsid w:val="009F19E3"/>
    <w:rsid w:val="00A561D4"/>
    <w:rsid w:val="00AA44D2"/>
    <w:rsid w:val="00AF26B6"/>
    <w:rsid w:val="00B36BC4"/>
    <w:rsid w:val="00B6236C"/>
    <w:rsid w:val="00C6291B"/>
    <w:rsid w:val="00C91161"/>
    <w:rsid w:val="00C94BEB"/>
    <w:rsid w:val="00D1263A"/>
    <w:rsid w:val="00D242B1"/>
    <w:rsid w:val="00D607E2"/>
    <w:rsid w:val="00DB7394"/>
    <w:rsid w:val="00EB3322"/>
    <w:rsid w:val="00F15879"/>
    <w:rsid w:val="00F24950"/>
    <w:rsid w:val="00F51EBF"/>
    <w:rsid w:val="00F9659C"/>
    <w:rsid w:val="00FE4E18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AE3E4-1E31-41D4-A995-B883AD4F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>Template history: origin - Written by Covansys for the City of Raleigh, NC, Enterprise PMO.  Generic format by CVR/IT (www.cvr-it.com).  May be used freely but please retain this reference.</dc:description>
  <cp:lastModifiedBy>Shawn Hicks</cp:lastModifiedBy>
  <cp:revision>2</cp:revision>
  <cp:lastPrinted>2007-02-07T17:13:00Z</cp:lastPrinted>
  <dcterms:created xsi:type="dcterms:W3CDTF">2020-02-03T19:20:00Z</dcterms:created>
  <dcterms:modified xsi:type="dcterms:W3CDTF">2020-02-03T19:20:00Z</dcterms:modified>
  <cp:category>Rev 1.1;last template edit 3-5-05 gje</cp:category>
</cp:coreProperties>
</file>